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BAAA" w14:textId="77777777" w:rsidR="00F75364" w:rsidRPr="00F75364" w:rsidRDefault="00F75364" w:rsidP="00F75364">
      <w:pPr>
        <w:autoSpaceDE w:val="0"/>
        <w:autoSpaceDN w:val="0"/>
        <w:adjustRightInd w:val="0"/>
        <w:rPr>
          <w:rFonts w:asciiTheme="minorHAnsi" w:hAnsiTheme="minorHAnsi" w:cs="Futura"/>
          <w:b/>
          <w:color w:val="292526"/>
          <w:sz w:val="40"/>
          <w:szCs w:val="40"/>
        </w:rPr>
      </w:pPr>
      <w:r w:rsidRPr="00F75364">
        <w:rPr>
          <w:rFonts w:asciiTheme="minorHAnsi" w:hAnsiTheme="minorHAnsi" w:cs="Futura"/>
          <w:b/>
          <w:color w:val="292526"/>
          <w:sz w:val="40"/>
          <w:szCs w:val="40"/>
        </w:rPr>
        <w:t xml:space="preserve">Forslag til vedtekter for elevbedrifter </w:t>
      </w:r>
    </w:p>
    <w:p w14:paraId="469C0332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Futura"/>
          <w:color w:val="292526"/>
          <w:sz w:val="20"/>
          <w:szCs w:val="20"/>
        </w:rPr>
      </w:pPr>
    </w:p>
    <w:p w14:paraId="6A335D2B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Futura"/>
          <w:color w:val="292526"/>
          <w:sz w:val="20"/>
          <w:szCs w:val="20"/>
        </w:rPr>
      </w:pPr>
      <w:r w:rsidRPr="001E1487">
        <w:rPr>
          <w:rFonts w:asciiTheme="minorHAnsi" w:hAnsiTheme="minorHAnsi" w:cs="Futura"/>
          <w:color w:val="292526"/>
          <w:sz w:val="20"/>
          <w:szCs w:val="20"/>
        </w:rPr>
        <w:t>Dette dokumentet er en mal for de vedtektene som gjelder for elevbedrifter som ønsker å opprette konto i en lokal bank. Bruk malen og fyll inn de opplysningene som er etterspurt. Hvis dere har registrert dere i Ungt Entreprenørskap og tar med registreringsbevis og elevbedriftsvedtektene i deres lokale bank, kan dere søke om å få opprettet en konto for bedriften deres.</w:t>
      </w:r>
    </w:p>
    <w:p w14:paraId="4F8A29D0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Futura"/>
          <w:color w:val="292526"/>
          <w:sz w:val="20"/>
          <w:szCs w:val="20"/>
        </w:rPr>
      </w:pPr>
    </w:p>
    <w:p w14:paraId="0272FFAF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b/>
          <w:color w:val="292526"/>
          <w:sz w:val="40"/>
          <w:szCs w:val="40"/>
        </w:rPr>
      </w:pPr>
      <w:r w:rsidRPr="001E1487">
        <w:rPr>
          <w:rFonts w:asciiTheme="minorHAnsi" w:hAnsiTheme="minorHAnsi" w:cs="TimesNewRomanPSMT"/>
          <w:b/>
          <w:color w:val="292526"/>
          <w:sz w:val="40"/>
          <w:szCs w:val="40"/>
        </w:rPr>
        <w:t xml:space="preserve">Vedtekter: </w:t>
      </w:r>
    </w:p>
    <w:p w14:paraId="10C79E5D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55131BB2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>§ 1</w:t>
      </w:r>
      <w:r>
        <w:rPr>
          <w:rFonts w:asciiTheme="minorHAnsi" w:hAnsiTheme="minorHAnsi" w:cs="TimesNewRomanPSMT"/>
          <w:color w:val="292526"/>
          <w:sz w:val="20"/>
          <w:szCs w:val="20"/>
        </w:rPr>
        <w:tab/>
      </w:r>
      <w:r w:rsidRPr="001E1487">
        <w:rPr>
          <w:rFonts w:asciiTheme="minorHAnsi" w:hAnsiTheme="minorHAnsi" w:cs="TimesNewRomanPSMT"/>
          <w:color w:val="292526"/>
          <w:sz w:val="20"/>
          <w:szCs w:val="20"/>
        </w:rPr>
        <w:t xml:space="preserve"> Elevbedriftens navn er ......................................................................................................</w:t>
      </w:r>
    </w:p>
    <w:p w14:paraId="591A5833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62B682E1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>§ 2</w:t>
      </w:r>
      <w:r>
        <w:rPr>
          <w:rFonts w:asciiTheme="minorHAnsi" w:hAnsiTheme="minorHAnsi" w:cs="TimesNewRomanPSMT"/>
          <w:color w:val="292526"/>
          <w:sz w:val="20"/>
          <w:szCs w:val="20"/>
        </w:rPr>
        <w:tab/>
      </w:r>
      <w:r w:rsidRPr="001E1487">
        <w:rPr>
          <w:rFonts w:asciiTheme="minorHAnsi" w:hAnsiTheme="minorHAnsi" w:cs="TimesNewRomanPSMT"/>
          <w:color w:val="292526"/>
          <w:sz w:val="20"/>
          <w:szCs w:val="20"/>
        </w:rPr>
        <w:t xml:space="preserve"> Elevbedriften hører til ……………………………………………………………. skole.</w:t>
      </w:r>
    </w:p>
    <w:p w14:paraId="0EC7D03A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228BF66C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 xml:space="preserve">§ 3 </w:t>
      </w:r>
      <w:r>
        <w:rPr>
          <w:rFonts w:asciiTheme="minorHAnsi" w:hAnsiTheme="minorHAnsi" w:cs="TimesNewRomanPSMT"/>
          <w:color w:val="292526"/>
          <w:sz w:val="20"/>
          <w:szCs w:val="20"/>
        </w:rPr>
        <w:tab/>
      </w:r>
      <w:r w:rsidRPr="001E1487">
        <w:rPr>
          <w:rFonts w:asciiTheme="minorHAnsi" w:hAnsiTheme="minorHAnsi" w:cs="TimesNewRomanPSMT"/>
          <w:color w:val="292526"/>
          <w:sz w:val="20"/>
          <w:szCs w:val="20"/>
        </w:rPr>
        <w:t xml:space="preserve">Elevbedriften starter opp i uke …… og avvikles i uke </w:t>
      </w:r>
      <w:proofErr w:type="gramStart"/>
      <w:r w:rsidRPr="001E1487">
        <w:rPr>
          <w:rFonts w:asciiTheme="minorHAnsi" w:hAnsiTheme="minorHAnsi" w:cs="TimesNewRomanPSMT"/>
          <w:color w:val="292526"/>
          <w:sz w:val="20"/>
          <w:szCs w:val="20"/>
        </w:rPr>
        <w:t>…….</w:t>
      </w:r>
      <w:proofErr w:type="gramEnd"/>
      <w:r w:rsidRPr="001E1487">
        <w:rPr>
          <w:rFonts w:asciiTheme="minorHAnsi" w:hAnsiTheme="minorHAnsi" w:cs="TimesNewRomanPSMT"/>
          <w:color w:val="292526"/>
          <w:sz w:val="20"/>
          <w:szCs w:val="20"/>
        </w:rPr>
        <w:t>.</w:t>
      </w:r>
    </w:p>
    <w:p w14:paraId="6E794D4C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3E974210" w14:textId="77777777" w:rsidR="00F75364" w:rsidRPr="001E1487" w:rsidRDefault="00F75364" w:rsidP="00F75364">
      <w:pPr>
        <w:autoSpaceDE w:val="0"/>
        <w:autoSpaceDN w:val="0"/>
        <w:adjustRightInd w:val="0"/>
        <w:ind w:left="709" w:hanging="709"/>
        <w:rPr>
          <w:rFonts w:asciiTheme="minorHAnsi" w:hAnsiTheme="minorHAnsi" w:cs="TimesNewRomanPSMT"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>§ 4</w:t>
      </w:r>
      <w:r>
        <w:rPr>
          <w:rFonts w:asciiTheme="minorHAnsi" w:hAnsiTheme="minorHAnsi" w:cs="TimesNewRomanPSMT"/>
          <w:color w:val="292526"/>
          <w:sz w:val="20"/>
          <w:szCs w:val="20"/>
        </w:rPr>
        <w:tab/>
      </w:r>
      <w:r w:rsidRPr="001E1487">
        <w:rPr>
          <w:rFonts w:asciiTheme="minorHAnsi" w:hAnsiTheme="minorHAnsi" w:cs="TimesNewRomanPSMT"/>
          <w:color w:val="292526"/>
          <w:sz w:val="20"/>
          <w:szCs w:val="20"/>
        </w:rPr>
        <w:t xml:space="preserve"> Elevbedriften er registrert i Ungt Entreprenørskap. Alle medlemmer i elevbedriften er da medlemmer i Ungt Entreprenørskap og følger de regler og bestemmelser som gjelder for organisasjonen. Alle medlemmer må være elever på skolen.</w:t>
      </w:r>
    </w:p>
    <w:p w14:paraId="4BCE378E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413610F6" w14:textId="77777777" w:rsidR="00F75364" w:rsidRPr="001E1487" w:rsidRDefault="00F75364" w:rsidP="00F75364">
      <w:pPr>
        <w:autoSpaceDE w:val="0"/>
        <w:autoSpaceDN w:val="0"/>
        <w:adjustRightInd w:val="0"/>
        <w:ind w:left="705" w:hanging="705"/>
        <w:rPr>
          <w:rFonts w:asciiTheme="minorHAnsi" w:hAnsiTheme="minorHAnsi" w:cs="TimesNewRomanPSMT"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 xml:space="preserve">§ 5 </w:t>
      </w:r>
      <w:r>
        <w:rPr>
          <w:rFonts w:asciiTheme="minorHAnsi" w:hAnsiTheme="minorHAnsi" w:cs="TimesNewRomanPSMT"/>
          <w:color w:val="292526"/>
          <w:sz w:val="20"/>
          <w:szCs w:val="20"/>
        </w:rPr>
        <w:tab/>
      </w:r>
      <w:r w:rsidRPr="001E1487">
        <w:rPr>
          <w:rFonts w:asciiTheme="minorHAnsi" w:hAnsiTheme="minorHAnsi" w:cs="TimesNewRomanPSMT"/>
          <w:color w:val="292526"/>
          <w:sz w:val="20"/>
          <w:szCs w:val="20"/>
        </w:rPr>
        <w:t xml:space="preserve">Hvert medlem </w:t>
      </w:r>
      <w:r w:rsidR="00652498">
        <w:rPr>
          <w:rFonts w:asciiTheme="minorHAnsi" w:hAnsiTheme="minorHAnsi" w:cs="TimesNewRomanPSMT"/>
          <w:color w:val="292526"/>
          <w:sz w:val="20"/>
          <w:szCs w:val="20"/>
        </w:rPr>
        <w:t>bør</w:t>
      </w:r>
      <w:r w:rsidRPr="001E1487">
        <w:rPr>
          <w:rFonts w:asciiTheme="minorHAnsi" w:hAnsiTheme="minorHAnsi" w:cs="TimesNewRomanPSMT"/>
          <w:color w:val="292526"/>
          <w:sz w:val="20"/>
          <w:szCs w:val="20"/>
        </w:rPr>
        <w:t xml:space="preserve"> ha minst én, maksimum fire eierandeler i bedriften. Elevbedriftens andelskapital skal være på maksimum kr 5000 fordelt på andeler à kr 50. Det er ikke tillatt å drive handel med andelene. </w:t>
      </w:r>
    </w:p>
    <w:p w14:paraId="5235870E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6A8B0E2F" w14:textId="77777777" w:rsidR="00F75364" w:rsidRPr="001E1487" w:rsidRDefault="00F75364" w:rsidP="00F75364">
      <w:pPr>
        <w:autoSpaceDE w:val="0"/>
        <w:autoSpaceDN w:val="0"/>
        <w:adjustRightInd w:val="0"/>
        <w:ind w:left="705" w:hanging="705"/>
        <w:rPr>
          <w:rFonts w:asciiTheme="minorHAnsi" w:hAnsiTheme="minorHAnsi" w:cs="TimesNewRomanPSMT"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 xml:space="preserve">§ 6 </w:t>
      </w:r>
      <w:r>
        <w:rPr>
          <w:rFonts w:asciiTheme="minorHAnsi" w:hAnsiTheme="minorHAnsi" w:cs="TimesNewRomanPSMT"/>
          <w:color w:val="292526"/>
          <w:sz w:val="20"/>
          <w:szCs w:val="20"/>
        </w:rPr>
        <w:tab/>
      </w:r>
      <w:r w:rsidRPr="001E1487">
        <w:rPr>
          <w:rFonts w:asciiTheme="minorHAnsi" w:hAnsiTheme="minorHAnsi" w:cs="TimesNewRomanPSMT"/>
          <w:color w:val="292526"/>
          <w:sz w:val="20"/>
          <w:szCs w:val="20"/>
        </w:rPr>
        <w:t>Elevbedriften har som formål å gi medlemmene innsikt i næringsdrift gjennom å starte, drive og avvikle bedriften i løpet av en avtalt periode. Perioden kan ikke overstige et skoleår.</w:t>
      </w:r>
    </w:p>
    <w:p w14:paraId="73AC02B4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28F0A73B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 xml:space="preserve">§ 7 </w:t>
      </w:r>
      <w:r>
        <w:rPr>
          <w:rFonts w:asciiTheme="minorHAnsi" w:hAnsiTheme="minorHAnsi" w:cs="TimesNewRomanPSMT"/>
          <w:color w:val="292526"/>
          <w:sz w:val="20"/>
          <w:szCs w:val="20"/>
        </w:rPr>
        <w:tab/>
      </w:r>
      <w:r w:rsidRPr="001E1487">
        <w:rPr>
          <w:rFonts w:asciiTheme="minorHAnsi" w:hAnsiTheme="minorHAnsi" w:cs="TimesNewRomanPSMT"/>
          <w:color w:val="292526"/>
          <w:sz w:val="20"/>
          <w:szCs w:val="20"/>
        </w:rPr>
        <w:t>Elevbedriftens forret</w:t>
      </w:r>
      <w:r>
        <w:rPr>
          <w:rFonts w:asciiTheme="minorHAnsi" w:hAnsiTheme="minorHAnsi" w:cs="TimesNewRomanPSMT"/>
          <w:color w:val="292526"/>
          <w:sz w:val="20"/>
          <w:szCs w:val="20"/>
        </w:rPr>
        <w:t>ningsidé er:</w:t>
      </w:r>
    </w:p>
    <w:p w14:paraId="334C5561" w14:textId="77777777" w:rsidR="00F75364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12744701" w14:textId="77777777" w:rsidR="00F75364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11D49FE6" w14:textId="77777777" w:rsidR="00F75364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2506E651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14BE67E7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67A4BE6A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lastRenderedPageBreak/>
        <w:t xml:space="preserve">§ 8 </w:t>
      </w:r>
      <w:r>
        <w:rPr>
          <w:rFonts w:asciiTheme="minorHAnsi" w:hAnsiTheme="minorHAnsi" w:cs="TimesNewRomanPSMT"/>
          <w:color w:val="292526"/>
          <w:sz w:val="20"/>
          <w:szCs w:val="20"/>
        </w:rPr>
        <w:tab/>
      </w:r>
      <w:r w:rsidRPr="001E1487">
        <w:rPr>
          <w:rFonts w:asciiTheme="minorHAnsi" w:hAnsiTheme="minorHAnsi" w:cs="TimesNewRomanPSMT"/>
          <w:color w:val="292526"/>
          <w:sz w:val="20"/>
          <w:szCs w:val="20"/>
        </w:rPr>
        <w:t>Alle medlemmene i elevbedriften sitter i styret. Styret har ansvar for elevbedriftens drift.</w:t>
      </w:r>
    </w:p>
    <w:p w14:paraId="3629DCDF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7F0B3438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>Minst halvparten av styrets medlemmer skal være til stede for at styret skal kunne fatte vedtak.</w:t>
      </w:r>
    </w:p>
    <w:p w14:paraId="6BDF470C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6FB57731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>Styret velger selv leder. Alle medlemmene har en stemme i styret. Ved stemmelikhet har styreleder dobbeltstemme.</w:t>
      </w:r>
    </w:p>
    <w:p w14:paraId="1FAA78EE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69EE0C1D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>Det skal være minst et eksternt styremedlem over 18. Det kan være en lærer, en forelder eller en representant for lokalt næringsliv.</w:t>
      </w:r>
    </w:p>
    <w:p w14:paraId="6C53A394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5FB745F2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>§ 9</w:t>
      </w:r>
      <w:r>
        <w:rPr>
          <w:rFonts w:asciiTheme="minorHAnsi" w:hAnsiTheme="minorHAnsi" w:cs="TimesNewRomanPSMT"/>
          <w:color w:val="292526"/>
          <w:sz w:val="20"/>
          <w:szCs w:val="20"/>
        </w:rPr>
        <w:tab/>
      </w:r>
      <w:r w:rsidRPr="001E1487">
        <w:rPr>
          <w:rFonts w:asciiTheme="minorHAnsi" w:hAnsiTheme="minorHAnsi" w:cs="TimesNewRomanPSMT"/>
          <w:color w:val="292526"/>
          <w:sz w:val="20"/>
          <w:szCs w:val="20"/>
        </w:rPr>
        <w:t xml:space="preserve"> Elevbedriften skal ha en plan for avvikling av styremøter.</w:t>
      </w:r>
    </w:p>
    <w:p w14:paraId="15034562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39898CBB" w14:textId="77777777" w:rsidR="00F75364" w:rsidRPr="001E1487" w:rsidRDefault="00F75364" w:rsidP="00F75364">
      <w:pPr>
        <w:autoSpaceDE w:val="0"/>
        <w:autoSpaceDN w:val="0"/>
        <w:adjustRightInd w:val="0"/>
        <w:ind w:left="709" w:hanging="709"/>
        <w:rPr>
          <w:rFonts w:asciiTheme="minorHAnsi" w:hAnsiTheme="minorHAnsi" w:cs="TimesNewRomanPSMT"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>§ 10</w:t>
      </w:r>
      <w:r>
        <w:rPr>
          <w:rFonts w:asciiTheme="minorHAnsi" w:hAnsiTheme="minorHAnsi" w:cs="TimesNewRomanPSMT"/>
          <w:color w:val="292526"/>
          <w:sz w:val="20"/>
          <w:szCs w:val="20"/>
        </w:rPr>
        <w:tab/>
      </w:r>
      <w:r w:rsidRPr="001E1487">
        <w:rPr>
          <w:rFonts w:asciiTheme="minorHAnsi" w:hAnsiTheme="minorHAnsi" w:cs="TimesNewRomanPSMT"/>
          <w:color w:val="292526"/>
          <w:sz w:val="20"/>
          <w:szCs w:val="20"/>
        </w:rPr>
        <w:t xml:space="preserve"> To av styrets medlemmer, i fellesskap, gis rett til å undertegne og opptre på vegne av elevbedriften i forretningsforhold.</w:t>
      </w:r>
    </w:p>
    <w:p w14:paraId="6CE8AA63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34DD8A9B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>Disse er ...................................................................................................................................</w:t>
      </w:r>
    </w:p>
    <w:p w14:paraId="321B32DA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587AA72A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>og ...........................................................................................................................................</w:t>
      </w:r>
    </w:p>
    <w:p w14:paraId="746BEB85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6B37316B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>Begge to må være til stede og signere ved alle transaksjoner.</w:t>
      </w:r>
    </w:p>
    <w:p w14:paraId="3F6FC97C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3E917E60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>§ 11</w:t>
      </w:r>
      <w:r>
        <w:rPr>
          <w:rFonts w:asciiTheme="minorHAnsi" w:hAnsiTheme="minorHAnsi" w:cs="TimesNewRomanPSMT"/>
          <w:color w:val="292526"/>
          <w:sz w:val="20"/>
          <w:szCs w:val="20"/>
        </w:rPr>
        <w:tab/>
      </w:r>
      <w:r w:rsidRPr="001E1487">
        <w:rPr>
          <w:rFonts w:asciiTheme="minorHAnsi" w:hAnsiTheme="minorHAnsi" w:cs="TimesNewRomanPSMT"/>
          <w:color w:val="292526"/>
          <w:sz w:val="20"/>
          <w:szCs w:val="20"/>
        </w:rPr>
        <w:t xml:space="preserve"> Elevbedriften skal avvikles i et styremøte. På dette styremøtet skal følgende saker behandles:</w:t>
      </w:r>
    </w:p>
    <w:p w14:paraId="6EAA0B07" w14:textId="77777777" w:rsidR="00F75364" w:rsidRPr="001E1487" w:rsidRDefault="00F75364" w:rsidP="00F75364">
      <w:pPr>
        <w:autoSpaceDE w:val="0"/>
        <w:autoSpaceDN w:val="0"/>
        <w:adjustRightInd w:val="0"/>
        <w:ind w:firstLine="708"/>
        <w:rPr>
          <w:rFonts w:asciiTheme="minorHAnsi" w:hAnsiTheme="minorHAnsi" w:cs="TimesNewRomanPSMT"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 xml:space="preserve">1. Godkjenning av regnskapet og sluttrapport for bedriften </w:t>
      </w:r>
    </w:p>
    <w:p w14:paraId="0C7609CD" w14:textId="77777777" w:rsidR="00F75364" w:rsidRPr="001E1487" w:rsidRDefault="00F75364" w:rsidP="00F75364">
      <w:pPr>
        <w:autoSpaceDE w:val="0"/>
        <w:autoSpaceDN w:val="0"/>
        <w:adjustRightInd w:val="0"/>
        <w:ind w:firstLine="708"/>
        <w:rPr>
          <w:rFonts w:asciiTheme="minorHAnsi" w:hAnsiTheme="minorHAnsi" w:cs="TimesNewRomanPSMT"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>2. Fordeling av utbytte i henhold til gjeldene avtaler</w:t>
      </w:r>
    </w:p>
    <w:p w14:paraId="2762B37F" w14:textId="77777777" w:rsidR="00F75364" w:rsidRPr="001E1487" w:rsidRDefault="00F75364" w:rsidP="00F75364">
      <w:pPr>
        <w:autoSpaceDE w:val="0"/>
        <w:autoSpaceDN w:val="0"/>
        <w:adjustRightInd w:val="0"/>
        <w:ind w:firstLine="708"/>
        <w:rPr>
          <w:rFonts w:asciiTheme="minorHAnsi" w:hAnsiTheme="minorHAnsi" w:cs="TimesNewRomanPSMT"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>3. Avvikling av bedriften</w:t>
      </w:r>
    </w:p>
    <w:p w14:paraId="108CE78E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089BF2F4" w14:textId="77777777" w:rsidR="00F75364" w:rsidRPr="00882E2B" w:rsidRDefault="00F75364" w:rsidP="00285821">
      <w:pPr>
        <w:autoSpaceDE w:val="0"/>
        <w:autoSpaceDN w:val="0"/>
        <w:adjustRightInd w:val="0"/>
        <w:ind w:left="705" w:hanging="705"/>
        <w:rPr>
          <w:rFonts w:asciiTheme="minorHAnsi" w:hAnsiTheme="minorHAnsi" w:cs="TimesNewRomanPSMT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 xml:space="preserve">§ 12 </w:t>
      </w:r>
      <w:r>
        <w:rPr>
          <w:rFonts w:asciiTheme="minorHAnsi" w:hAnsiTheme="minorHAnsi" w:cs="TimesNewRomanPSMT"/>
          <w:color w:val="292526"/>
          <w:sz w:val="20"/>
          <w:szCs w:val="20"/>
        </w:rPr>
        <w:tab/>
      </w:r>
      <w:r w:rsidRPr="00882E2B">
        <w:rPr>
          <w:rFonts w:asciiTheme="minorHAnsi" w:hAnsiTheme="minorHAnsi" w:cs="TimesNewRomanPSMT"/>
          <w:sz w:val="20"/>
          <w:szCs w:val="20"/>
        </w:rPr>
        <w:t xml:space="preserve">Elevbedriftens konto skal avsluttes når bedriften avvikles. </w:t>
      </w:r>
      <w:r w:rsidR="00285821" w:rsidRPr="00882E2B">
        <w:rPr>
          <w:rFonts w:asciiTheme="minorHAnsi" w:hAnsiTheme="minorHAnsi" w:cs="TimesNewRomanPSMT"/>
          <w:sz w:val="20"/>
          <w:szCs w:val="20"/>
        </w:rPr>
        <w:t xml:space="preserve">Dersom bankkontoen ikke opphører, </w:t>
      </w:r>
      <w:r w:rsidR="00285821" w:rsidRPr="00882E2B">
        <w:rPr>
          <w:rFonts w:asciiTheme="minorHAnsi" w:hAnsiTheme="minorHAnsi" w:cs="TimesNewRomanPSMT"/>
          <w:sz w:val="20"/>
          <w:szCs w:val="20"/>
        </w:rPr>
        <w:br/>
        <w:t>vil Ungt</w:t>
      </w:r>
      <w:r w:rsidR="00285821" w:rsidRPr="00882E2B">
        <w:rPr>
          <w:rFonts w:asciiTheme="minorHAnsi" w:hAnsiTheme="minorHAnsi" w:cs="TimesNewRomanPSMT"/>
          <w:sz w:val="20"/>
          <w:szCs w:val="20"/>
        </w:rPr>
        <w:tab/>
        <w:t>Entreprenørskap i fylket automatisk ta over midlene.</w:t>
      </w:r>
    </w:p>
    <w:p w14:paraId="61C42F3D" w14:textId="77777777" w:rsidR="00285821" w:rsidRPr="001E1487" w:rsidRDefault="00285821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3E5524A1" w14:textId="77777777" w:rsidR="00F75364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636B1CC9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1F3C453B" w14:textId="77777777" w:rsidR="00F75364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6638A5B9" w14:textId="77777777" w:rsidR="00F75364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263A9A60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-ItalicMT"/>
          <w:i/>
          <w:iCs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 xml:space="preserve">Vedtatt på styremøte for ......................................................................... </w:t>
      </w:r>
      <w:r w:rsidRPr="001E1487">
        <w:rPr>
          <w:rFonts w:asciiTheme="minorHAnsi" w:hAnsiTheme="minorHAnsi" w:cs="TimesNewRomanPS-ItalicMT"/>
          <w:i/>
          <w:iCs/>
          <w:color w:val="292526"/>
          <w:sz w:val="20"/>
          <w:szCs w:val="20"/>
        </w:rPr>
        <w:t>(navn på elevbedriften)</w:t>
      </w:r>
    </w:p>
    <w:p w14:paraId="31412B7E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14:paraId="2C2E59B7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-ItalicMT"/>
          <w:i/>
          <w:iCs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 xml:space="preserve">den ............................... </w:t>
      </w:r>
      <w:r w:rsidRPr="001E1487">
        <w:rPr>
          <w:rFonts w:asciiTheme="minorHAnsi" w:hAnsiTheme="minorHAnsi" w:cs="TimesNewRomanPS-ItalicMT"/>
          <w:i/>
          <w:iCs/>
          <w:color w:val="292526"/>
          <w:sz w:val="20"/>
          <w:szCs w:val="20"/>
        </w:rPr>
        <w:t>(dato)</w:t>
      </w:r>
    </w:p>
    <w:p w14:paraId="09348C43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  <w:r w:rsidRPr="001E1487">
        <w:rPr>
          <w:rFonts w:asciiTheme="minorHAnsi" w:hAnsiTheme="minorHAnsi" w:cs="TimesNewRomanPS-ItalicMT"/>
          <w:iCs/>
          <w:color w:val="292526"/>
          <w:sz w:val="20"/>
          <w:szCs w:val="20"/>
        </w:rPr>
        <w:t>Signatur styremedlemmer:</w:t>
      </w:r>
    </w:p>
    <w:p w14:paraId="3FF5A475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</w:p>
    <w:p w14:paraId="4DB2E63C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  <w:r w:rsidRPr="001E1487">
        <w:rPr>
          <w:rFonts w:asciiTheme="minorHAnsi" w:hAnsiTheme="minorHAnsi" w:cs="TimesNewRomanPS-ItalicMT"/>
          <w:iCs/>
          <w:color w:val="292526"/>
          <w:sz w:val="20"/>
          <w:szCs w:val="20"/>
        </w:rPr>
        <w:t>1. .......................................................................................</w:t>
      </w:r>
    </w:p>
    <w:p w14:paraId="63375B72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</w:p>
    <w:p w14:paraId="5DBC0179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  <w:r w:rsidRPr="001E1487">
        <w:rPr>
          <w:rFonts w:asciiTheme="minorHAnsi" w:hAnsiTheme="minorHAnsi" w:cs="TimesNewRomanPS-ItalicMT"/>
          <w:iCs/>
          <w:color w:val="292526"/>
          <w:sz w:val="20"/>
          <w:szCs w:val="20"/>
        </w:rPr>
        <w:t>2. .......................................................................................</w:t>
      </w:r>
    </w:p>
    <w:p w14:paraId="10916FBA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</w:p>
    <w:p w14:paraId="3677F435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  <w:r w:rsidRPr="001E1487">
        <w:rPr>
          <w:rFonts w:asciiTheme="minorHAnsi" w:hAnsiTheme="minorHAnsi" w:cs="TimesNewRomanPS-ItalicMT"/>
          <w:iCs/>
          <w:color w:val="292526"/>
          <w:sz w:val="20"/>
          <w:szCs w:val="20"/>
        </w:rPr>
        <w:t>3. .......................................................................................</w:t>
      </w:r>
    </w:p>
    <w:p w14:paraId="32E07397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</w:p>
    <w:p w14:paraId="67BF35A1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  <w:r w:rsidRPr="001E1487">
        <w:rPr>
          <w:rFonts w:asciiTheme="minorHAnsi" w:hAnsiTheme="minorHAnsi" w:cs="TimesNewRomanPS-ItalicMT"/>
          <w:iCs/>
          <w:color w:val="292526"/>
          <w:sz w:val="20"/>
          <w:szCs w:val="20"/>
        </w:rPr>
        <w:t>4. .......................................................................................</w:t>
      </w:r>
    </w:p>
    <w:p w14:paraId="2D795029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</w:p>
    <w:p w14:paraId="2204F33D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  <w:r w:rsidRPr="001E1487">
        <w:rPr>
          <w:rFonts w:asciiTheme="minorHAnsi" w:hAnsiTheme="minorHAnsi" w:cs="TimesNewRomanPS-ItalicMT"/>
          <w:iCs/>
          <w:color w:val="292526"/>
          <w:sz w:val="20"/>
          <w:szCs w:val="20"/>
        </w:rPr>
        <w:t>5. .......................................................................................</w:t>
      </w:r>
    </w:p>
    <w:p w14:paraId="32F4236F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</w:p>
    <w:p w14:paraId="5B001C9C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  <w:r w:rsidRPr="001E1487">
        <w:rPr>
          <w:rFonts w:asciiTheme="minorHAnsi" w:hAnsiTheme="minorHAnsi" w:cs="TimesNewRomanPS-ItalicMT"/>
          <w:iCs/>
          <w:color w:val="292526"/>
          <w:sz w:val="20"/>
          <w:szCs w:val="20"/>
        </w:rPr>
        <w:t>6. .......................................................................................</w:t>
      </w:r>
    </w:p>
    <w:p w14:paraId="2E566ADC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</w:p>
    <w:p w14:paraId="444E39C3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  <w:r w:rsidRPr="001E1487">
        <w:rPr>
          <w:rFonts w:asciiTheme="minorHAnsi" w:hAnsiTheme="minorHAnsi" w:cs="TimesNewRomanPS-ItalicMT"/>
          <w:iCs/>
          <w:color w:val="292526"/>
          <w:sz w:val="20"/>
          <w:szCs w:val="20"/>
        </w:rPr>
        <w:t>7. .......................................................................................</w:t>
      </w:r>
    </w:p>
    <w:p w14:paraId="080ABE64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</w:p>
    <w:p w14:paraId="1F36BFEC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  <w:r w:rsidRPr="001E1487">
        <w:rPr>
          <w:rFonts w:asciiTheme="minorHAnsi" w:hAnsiTheme="minorHAnsi" w:cs="TimesNewRomanPS-ItalicMT"/>
          <w:iCs/>
          <w:color w:val="292526"/>
          <w:sz w:val="20"/>
          <w:szCs w:val="20"/>
        </w:rPr>
        <w:t>8. .......................................................................................</w:t>
      </w:r>
    </w:p>
    <w:p w14:paraId="126D800D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</w:p>
    <w:p w14:paraId="0DD638DC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  <w:r w:rsidRPr="001E1487">
        <w:rPr>
          <w:rFonts w:asciiTheme="minorHAnsi" w:hAnsiTheme="minorHAnsi" w:cs="TimesNewRomanPS-ItalicMT"/>
          <w:iCs/>
          <w:color w:val="292526"/>
          <w:sz w:val="20"/>
          <w:szCs w:val="20"/>
        </w:rPr>
        <w:t>9. .......................................................................................</w:t>
      </w:r>
    </w:p>
    <w:p w14:paraId="6E5003FF" w14:textId="77777777" w:rsidR="00F75364" w:rsidRPr="001E1487" w:rsidRDefault="00F75364" w:rsidP="00F75364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</w:p>
    <w:p w14:paraId="0EB630B2" w14:textId="77777777" w:rsidR="009C032B" w:rsidRPr="009C032B" w:rsidRDefault="009C032B" w:rsidP="009C032B"/>
    <w:sectPr w:rsidR="009C032B" w:rsidRPr="009C032B" w:rsidSect="004443CB">
      <w:headerReference w:type="default" r:id="rId9"/>
      <w:foot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C0F6" w14:textId="77777777" w:rsidR="00386428" w:rsidRDefault="00386428" w:rsidP="00015998">
      <w:r>
        <w:separator/>
      </w:r>
    </w:p>
  </w:endnote>
  <w:endnote w:type="continuationSeparator" w:id="0">
    <w:p w14:paraId="20035501" w14:textId="77777777" w:rsidR="00386428" w:rsidRDefault="00386428" w:rsidP="0001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459D" w14:textId="77777777"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E61FD11" wp14:editId="50364ABE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14:paraId="2EB18715" w14:textId="77777777" w:rsidR="00AC7E0A" w:rsidRPr="009C032B" w:rsidRDefault="00AC7E0A">
    <w:pPr>
      <w:pStyle w:val="Bunntekst"/>
      <w:rPr>
        <w:sz w:val="12"/>
        <w:szCs w:val="12"/>
      </w:rPr>
    </w:pPr>
    <w:r w:rsidRPr="009C032B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D53B" w14:textId="77777777" w:rsidR="00386428" w:rsidRDefault="00386428" w:rsidP="00015998">
      <w:r>
        <w:separator/>
      </w:r>
    </w:p>
  </w:footnote>
  <w:footnote w:type="continuationSeparator" w:id="0">
    <w:p w14:paraId="2258ADDB" w14:textId="77777777" w:rsidR="00386428" w:rsidRDefault="00386428" w:rsidP="0001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95A0" w14:textId="77777777" w:rsidR="00AC7E0A" w:rsidRPr="00015998" w:rsidRDefault="00665916" w:rsidP="005D38A4">
    <w:pPr>
      <w:pStyle w:val="Topptekst"/>
      <w:jc w:val="right"/>
    </w:pPr>
    <w:sdt>
      <w:sdtPr>
        <w:alias w:val="Mønster"/>
        <w:tag w:val="Mønster"/>
        <w:id w:val="894232892"/>
        <w:docPartList>
          <w:docPartGallery w:val="Quick Parts"/>
          <w:docPartCategory w:val="General"/>
        </w:docPartList>
      </w:sdtPr>
      <w:sdtEndPr/>
      <w:sdtContent>
        <w:r w:rsidR="00F75364"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 wp14:anchorId="3E24F24A" wp14:editId="2A6FDC26">
              <wp:simplePos x="0" y="0"/>
              <wp:positionH relativeFrom="page">
                <wp:posOffset>5976620</wp:posOffset>
              </wp:positionH>
              <wp:positionV relativeFrom="page">
                <wp:posOffset>450215</wp:posOffset>
              </wp:positionV>
              <wp:extent cx="1126800" cy="550800"/>
              <wp:effectExtent l="0" t="0" r="0" b="190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3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6800" cy="55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05D5A6D" wp14:editId="3862B90D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8CB"/>
    <w:multiLevelType w:val="hybridMultilevel"/>
    <w:tmpl w:val="9C68EA7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64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64"/>
    <w:rsid w:val="00015998"/>
    <w:rsid w:val="00171CB9"/>
    <w:rsid w:val="001736CA"/>
    <w:rsid w:val="001C2309"/>
    <w:rsid w:val="001D554C"/>
    <w:rsid w:val="002600D8"/>
    <w:rsid w:val="00283F5D"/>
    <w:rsid w:val="00285821"/>
    <w:rsid w:val="002B0DD3"/>
    <w:rsid w:val="002E783C"/>
    <w:rsid w:val="00386428"/>
    <w:rsid w:val="004443CB"/>
    <w:rsid w:val="0046754B"/>
    <w:rsid w:val="004F667B"/>
    <w:rsid w:val="0059621B"/>
    <w:rsid w:val="005D38A4"/>
    <w:rsid w:val="00652498"/>
    <w:rsid w:val="00665916"/>
    <w:rsid w:val="007F0649"/>
    <w:rsid w:val="008104A4"/>
    <w:rsid w:val="00882E2B"/>
    <w:rsid w:val="009C032B"/>
    <w:rsid w:val="00AC7E0A"/>
    <w:rsid w:val="00CD35C4"/>
    <w:rsid w:val="00E71ADD"/>
    <w:rsid w:val="00F46612"/>
    <w:rsid w:val="00F75364"/>
    <w:rsid w:val="00FB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1CF73F"/>
  <w15:docId w15:val="{4F705D99-1CBA-4ED5-9E35-66887B76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64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rPr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rPr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  <w:style w:type="paragraph" w:styleId="Listeavsnitt">
    <w:name w:val="List Paragraph"/>
    <w:basedOn w:val="Normal"/>
    <w:uiPriority w:val="34"/>
    <w:qFormat/>
    <w:rsid w:val="00F75364"/>
    <w:pPr>
      <w:spacing w:after="0"/>
      <w:ind w:left="708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ansen\AppData\Local\Temp\Temp2_notat.zip\Notat\Notat%20portre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>
</root>
</file>

<file path=customXml/itemProps1.xml><?xml version="1.0" encoding="utf-8"?>
<ds:datastoreItem xmlns:ds="http://schemas.openxmlformats.org/officeDocument/2006/customXml" ds:itemID="{913C4912-6F86-44E3-9ED4-196DE7B344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59B76-851F-4414-8C8F-64F30F88C3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portrett</Template>
  <TotalTime>1</TotalTime>
  <Pages>3</Pages>
  <Words>601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</dc:creator>
  <dc:description>Template by addpoint.no</dc:description>
  <cp:lastModifiedBy>Helge Gjørven</cp:lastModifiedBy>
  <cp:revision>2</cp:revision>
  <dcterms:created xsi:type="dcterms:W3CDTF">2022-09-14T13:19:00Z</dcterms:created>
  <dcterms:modified xsi:type="dcterms:W3CDTF">2022-09-14T13:19:00Z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