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C1CA" w14:textId="77777777" w:rsidR="008124C7" w:rsidRDefault="008124C7" w:rsidP="008124C7">
      <w:pPr>
        <w:pStyle w:val="Default"/>
        <w:rPr>
          <w:rFonts w:asciiTheme="minorHAnsi" w:hAnsiTheme="minorHAnsi"/>
          <w:b/>
          <w:bCs/>
          <w:sz w:val="40"/>
          <w:szCs w:val="40"/>
        </w:rPr>
      </w:pPr>
    </w:p>
    <w:p w14:paraId="53C75BEA" w14:textId="77777777" w:rsidR="008124C7" w:rsidRPr="001E1487" w:rsidRDefault="008124C7" w:rsidP="008124C7">
      <w:pPr>
        <w:pStyle w:val="Default"/>
        <w:rPr>
          <w:rFonts w:asciiTheme="minorHAnsi" w:hAnsiTheme="minorHAnsi"/>
          <w:b/>
          <w:bCs/>
          <w:sz w:val="40"/>
          <w:szCs w:val="40"/>
        </w:rPr>
      </w:pPr>
      <w:r w:rsidRPr="001E1487">
        <w:rPr>
          <w:rFonts w:asciiTheme="minorHAnsi" w:hAnsiTheme="minorHAnsi"/>
          <w:b/>
          <w:bCs/>
          <w:sz w:val="40"/>
          <w:szCs w:val="40"/>
        </w:rPr>
        <w:t>Avtale mellom elevbedriften og ansvarlig lærer</w:t>
      </w:r>
    </w:p>
    <w:p w14:paraId="221E11D3" w14:textId="77777777" w:rsidR="008124C7" w:rsidRDefault="008124C7" w:rsidP="008124C7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69EA21E" w14:textId="77777777" w:rsidR="008124C7" w:rsidRPr="001E1487" w:rsidRDefault="008124C7" w:rsidP="008124C7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3EBE4A44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 xml:space="preserve">Elevbedrift er et pedagogisk program hvor det er læring og ikke næring som står i fokus. Elevbedrift som metode bidrar til å bygge opp elevenes entreprenørskapskompetanse og gir dem en forståelse for og erfaring med enkel bedriftsetablering. For å kvalitetssikre det pedagogiske opplegget må elevbedriftene ha en avtale med en ansvarlig lærer/ kontaktperson som veileder elevene gjennom prosessen under trygge rammer. </w:t>
      </w:r>
    </w:p>
    <w:p w14:paraId="2533E5CD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5303ADCE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 xml:space="preserve">Denne avtalen underskrives av ansvarlig lærer/kontaktperson og daglig leder i elevbedriften. </w:t>
      </w:r>
    </w:p>
    <w:p w14:paraId="4F2FAADA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72BA4010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 xml:space="preserve">Avtalen må legges fram for banken hvis elevbedriften ønsker å opprette en konto. </w:t>
      </w:r>
    </w:p>
    <w:p w14:paraId="6E38A1F7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0DAA8030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 xml:space="preserve">Ungt Entreprenørskap påtar seg å stå som ansvarlig organisasjon for virksomheten i elevbedriften under følgende forutsetninger: </w:t>
      </w:r>
    </w:p>
    <w:p w14:paraId="610463DD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0077F87F" w14:textId="77777777" w:rsidR="008124C7" w:rsidRPr="001E1487" w:rsidRDefault="008124C7" w:rsidP="008124C7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>Ansvarlig lærer er myndig og har akseptert de vedtekter som elevbedriftens styre har fastsatt.</w:t>
      </w:r>
    </w:p>
    <w:p w14:paraId="1584C022" w14:textId="77777777" w:rsidR="008124C7" w:rsidRPr="001E1487" w:rsidRDefault="008124C7" w:rsidP="008124C7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14:paraId="20CBA156" w14:textId="77777777" w:rsidR="008124C7" w:rsidRPr="001E1487" w:rsidRDefault="008124C7" w:rsidP="008124C7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 xml:space="preserve">Ansvarlig lærer påser at elevbedriften registrerer seg hos Ungt Entreprenørskap. </w:t>
      </w:r>
    </w:p>
    <w:p w14:paraId="3EF91C13" w14:textId="77777777" w:rsidR="008124C7" w:rsidRPr="001E1487" w:rsidRDefault="008124C7" w:rsidP="008124C7">
      <w:pPr>
        <w:pStyle w:val="Default"/>
        <w:ind w:firstLine="60"/>
        <w:rPr>
          <w:rFonts w:asciiTheme="minorHAnsi" w:hAnsiTheme="minorHAnsi"/>
          <w:sz w:val="20"/>
          <w:szCs w:val="20"/>
        </w:rPr>
      </w:pPr>
    </w:p>
    <w:p w14:paraId="75B6CD18" w14:textId="77777777" w:rsidR="008124C7" w:rsidRPr="001E1487" w:rsidRDefault="008124C7" w:rsidP="008124C7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>Ansvarlig lærer forplikter seg etter beste evne å påse at elevbedriften holder seg til de gjeldende vedtekter.</w:t>
      </w:r>
    </w:p>
    <w:p w14:paraId="00E6FF1E" w14:textId="77777777" w:rsidR="008124C7" w:rsidRPr="001E1487" w:rsidRDefault="008124C7" w:rsidP="008124C7">
      <w:pPr>
        <w:pStyle w:val="Default"/>
        <w:ind w:firstLine="60"/>
        <w:rPr>
          <w:rFonts w:asciiTheme="minorHAnsi" w:hAnsiTheme="minorHAnsi"/>
          <w:sz w:val="20"/>
          <w:szCs w:val="20"/>
        </w:rPr>
      </w:pPr>
    </w:p>
    <w:p w14:paraId="38D5DCDE" w14:textId="77777777" w:rsidR="008124C7" w:rsidRPr="001E1487" w:rsidRDefault="008124C7" w:rsidP="008124C7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 xml:space="preserve">Ansvarlig lærer skal formidle nødvendig informasjon til elevbedriften fra Ungt Entreprenørskap. </w:t>
      </w:r>
    </w:p>
    <w:p w14:paraId="7F87089D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7A625DC7" w14:textId="77777777" w:rsidR="008124C7" w:rsidRPr="001E1487" w:rsidRDefault="008124C7" w:rsidP="008124C7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>Ansvarlig lærer påtar seg etter beste evne å fungere som revisor for elevbedriften.</w:t>
      </w:r>
    </w:p>
    <w:p w14:paraId="2AB4871E" w14:textId="77777777" w:rsidR="008124C7" w:rsidRPr="001E1487" w:rsidRDefault="008124C7" w:rsidP="008124C7">
      <w:pPr>
        <w:pStyle w:val="Default"/>
        <w:ind w:firstLine="60"/>
        <w:rPr>
          <w:rFonts w:asciiTheme="minorHAnsi" w:hAnsiTheme="minorHAnsi"/>
          <w:sz w:val="20"/>
          <w:szCs w:val="20"/>
        </w:rPr>
      </w:pPr>
    </w:p>
    <w:p w14:paraId="6AB04C0F" w14:textId="77777777" w:rsidR="008124C7" w:rsidRPr="001E1487" w:rsidRDefault="008124C7" w:rsidP="008124C7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>Ansvarlig lærer har ansvar for at andelskapitalen ikke overstiger kr. 5000 for elevbedrifter. Eventuelle unntak fra denne regelen skal alltid godkjennes av Ungt Entreprenørskap.</w:t>
      </w:r>
    </w:p>
    <w:p w14:paraId="0862C434" w14:textId="77777777" w:rsidR="008124C7" w:rsidRPr="001E1487" w:rsidRDefault="008124C7" w:rsidP="008124C7">
      <w:pPr>
        <w:pStyle w:val="Listeavsnitt"/>
        <w:rPr>
          <w:rFonts w:asciiTheme="minorHAnsi" w:hAnsiTheme="minorHAnsi"/>
        </w:rPr>
      </w:pPr>
    </w:p>
    <w:p w14:paraId="500DAFD1" w14:textId="77777777" w:rsidR="008124C7" w:rsidRPr="00F14C6C" w:rsidRDefault="008124C7" w:rsidP="008124C7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 xml:space="preserve">Ansvarlig lærer har ansvar for at omsetningen ikke overstiger kr. 140 000 i løpet av en 12 måneders </w:t>
      </w:r>
      <w:r w:rsidRPr="00F14C6C">
        <w:rPr>
          <w:rFonts w:asciiTheme="minorHAnsi" w:hAnsiTheme="minorHAnsi"/>
          <w:color w:val="auto"/>
          <w:sz w:val="20"/>
          <w:szCs w:val="20"/>
        </w:rPr>
        <w:t xml:space="preserve">periode. </w:t>
      </w:r>
    </w:p>
    <w:p w14:paraId="381ED638" w14:textId="77777777" w:rsidR="00876A6B" w:rsidRPr="00F14C6C" w:rsidRDefault="00876A6B" w:rsidP="00876A6B">
      <w:pPr>
        <w:pStyle w:val="Listeavsnitt"/>
        <w:rPr>
          <w:rFonts w:asciiTheme="minorHAnsi" w:hAnsiTheme="minorHAnsi"/>
        </w:rPr>
      </w:pPr>
    </w:p>
    <w:p w14:paraId="120CEE66" w14:textId="77777777" w:rsidR="00876A6B" w:rsidRPr="00F14C6C" w:rsidRDefault="00876A6B" w:rsidP="008124C7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F14C6C">
        <w:rPr>
          <w:rFonts w:asciiTheme="minorHAnsi" w:hAnsiTheme="minorHAnsi"/>
          <w:color w:val="auto"/>
          <w:sz w:val="20"/>
          <w:szCs w:val="20"/>
        </w:rPr>
        <w:t>Ansvarlig lærer må påse at dersom Elevbedriften har bankkonto, må denne avvikles i god tid før skoleårets slutt.</w:t>
      </w:r>
    </w:p>
    <w:p w14:paraId="1522808C" w14:textId="77777777" w:rsidR="008124C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67AA24E4" w14:textId="77777777" w:rsidR="008124C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05563B37" w14:textId="77777777" w:rsidR="008124C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582A4E2C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6A05D9BB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7D7EBC69" w14:textId="77777777" w:rsidR="008124C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>Sted ................................................... den ...........................</w:t>
      </w:r>
    </w:p>
    <w:p w14:paraId="020F146A" w14:textId="77777777" w:rsidR="008124C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178EDB2F" w14:textId="77777777" w:rsidR="008124C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5E7B6826" w14:textId="77777777" w:rsidR="008124C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3F5774FD" w14:textId="77777777" w:rsidR="008124C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192FD911" w14:textId="77777777" w:rsidR="008124C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5BA71BC5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……………………………………………………..</w:t>
      </w:r>
    </w:p>
    <w:p w14:paraId="34E1300E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</w:p>
    <w:p w14:paraId="3DFD5A9C" w14:textId="77777777" w:rsidR="008124C7" w:rsidRPr="001E1487" w:rsidRDefault="008124C7" w:rsidP="008124C7">
      <w:pPr>
        <w:pStyle w:val="Default"/>
        <w:rPr>
          <w:rFonts w:asciiTheme="minorHAnsi" w:hAnsiTheme="minorHAnsi"/>
          <w:sz w:val="20"/>
          <w:szCs w:val="20"/>
        </w:rPr>
      </w:pPr>
      <w:r w:rsidRPr="001E148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Ansvarlig lærer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Daglig leder elevbedriften</w:t>
      </w:r>
    </w:p>
    <w:p w14:paraId="3B89DE20" w14:textId="77777777" w:rsidR="009C032B" w:rsidRPr="009C032B" w:rsidRDefault="009C032B" w:rsidP="009C032B"/>
    <w:sectPr w:rsidR="009C032B" w:rsidRPr="009C032B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F03E" w14:textId="77777777" w:rsidR="000A51F4" w:rsidRDefault="000A51F4" w:rsidP="00015998">
      <w:r>
        <w:separator/>
      </w:r>
    </w:p>
  </w:endnote>
  <w:endnote w:type="continuationSeparator" w:id="0">
    <w:p w14:paraId="3CFB4FFE" w14:textId="77777777" w:rsidR="000A51F4" w:rsidRDefault="000A51F4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AF03" w14:textId="77777777"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F7A7F31" wp14:editId="496E8019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051CC735" w14:textId="77777777"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4818" w14:textId="77777777" w:rsidR="000A51F4" w:rsidRDefault="000A51F4" w:rsidP="00015998">
      <w:r>
        <w:separator/>
      </w:r>
    </w:p>
  </w:footnote>
  <w:footnote w:type="continuationSeparator" w:id="0">
    <w:p w14:paraId="5B620B3A" w14:textId="77777777" w:rsidR="000A51F4" w:rsidRDefault="000A51F4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B2B7" w14:textId="77777777" w:rsidR="00AC7E0A" w:rsidRPr="00015998" w:rsidRDefault="00687F7E" w:rsidP="005D38A4">
    <w:pPr>
      <w:pStyle w:val="Topptekst"/>
      <w:jc w:val="right"/>
    </w:pPr>
    <w:sdt>
      <w:sdtPr>
        <w:alias w:val="Mønster"/>
        <w:tag w:val="Mønster"/>
        <w:id w:val="894232892"/>
        <w:docPartList>
          <w:docPartGallery w:val="Quick Parts"/>
          <w:docPartCategory w:val="General"/>
        </w:docPartList>
      </w:sdtPr>
      <w:sdtEndPr/>
      <w:sdtContent>
        <w:r w:rsidR="008124C7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777A2855" wp14:editId="246A423C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B7BCD4B" wp14:editId="777F7362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8CB"/>
    <w:multiLevelType w:val="hybridMultilevel"/>
    <w:tmpl w:val="9C68EA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5C21"/>
    <w:multiLevelType w:val="hybridMultilevel"/>
    <w:tmpl w:val="6D7C9B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9116743">
    <w:abstractNumId w:val="1"/>
  </w:num>
  <w:num w:numId="2" w16cid:durableId="143192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C7"/>
    <w:rsid w:val="00015998"/>
    <w:rsid w:val="000A51F4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687F7E"/>
    <w:rsid w:val="007B5E87"/>
    <w:rsid w:val="007F0649"/>
    <w:rsid w:val="008104A4"/>
    <w:rsid w:val="008124C7"/>
    <w:rsid w:val="00876A6B"/>
    <w:rsid w:val="009C032B"/>
    <w:rsid w:val="00AC7E0A"/>
    <w:rsid w:val="00B177E9"/>
    <w:rsid w:val="00CD35C4"/>
    <w:rsid w:val="00E71ADD"/>
    <w:rsid w:val="00F14C6C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D8DE19"/>
  <w15:docId w15:val="{3B1D58F6-6767-41BD-B0F5-536486F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C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  <w:style w:type="paragraph" w:customStyle="1" w:styleId="Default">
    <w:name w:val="Default"/>
    <w:rsid w:val="00812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24C7"/>
    <w:pPr>
      <w:spacing w:after="0"/>
      <w:ind w:left="708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3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28BC31A1-A841-4421-9097-2B1C4F7CB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59B76-851F-4414-8C8F-64F30F88C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1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Helge Gjørven</cp:lastModifiedBy>
  <cp:revision>2</cp:revision>
  <dcterms:created xsi:type="dcterms:W3CDTF">2022-11-10T09:34:00Z</dcterms:created>
  <dcterms:modified xsi:type="dcterms:W3CDTF">2022-11-10T09:34:00Z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