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1B" w:rsidRPr="005C121B" w:rsidRDefault="004A51B7" w:rsidP="005C121B">
      <w:pPr>
        <w:pStyle w:val="Overskrift2"/>
        <w:rPr>
          <w:rFonts w:asciiTheme="minorHAnsi" w:hAnsiTheme="minorHAnsi"/>
          <w:sz w:val="40"/>
          <w:szCs w:val="40"/>
        </w:rPr>
      </w:pPr>
      <w:bookmarkStart w:id="0" w:name="_GoBack"/>
      <w:bookmarkEnd w:id="0"/>
      <w:r>
        <w:rPr>
          <w:rFonts w:asciiTheme="minorHAnsi" w:hAnsiTheme="minorHAnsi"/>
          <w:sz w:val="40"/>
          <w:szCs w:val="40"/>
        </w:rPr>
        <w:t>Plan for markedsføringsaktiviteter</w:t>
      </w:r>
    </w:p>
    <w:p w:rsidR="005C121B" w:rsidRPr="005C121B" w:rsidRDefault="005C121B" w:rsidP="005C121B">
      <w:pPr>
        <w:spacing w:line="288" w:lineRule="auto"/>
        <w:rPr>
          <w:rFonts w:asciiTheme="minorHAnsi" w:hAnsiTheme="minorHAnsi"/>
        </w:rPr>
      </w:pPr>
    </w:p>
    <w:p w:rsidR="005C121B" w:rsidRPr="005C121B" w:rsidRDefault="005C121B" w:rsidP="005C121B">
      <w:pPr>
        <w:spacing w:line="288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86"/>
        <w:gridCol w:w="2286"/>
        <w:gridCol w:w="2286"/>
        <w:gridCol w:w="2286"/>
      </w:tblGrid>
      <w:tr w:rsidR="005C121B" w:rsidRPr="005C121B" w:rsidTr="00266602">
        <w:tc>
          <w:tcPr>
            <w:tcW w:w="228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  <w:b/>
              </w:rPr>
            </w:pPr>
            <w:r w:rsidRPr="005C121B">
              <w:rPr>
                <w:rFonts w:asciiTheme="minorHAnsi" w:hAnsiTheme="minorHAnsi"/>
                <w:b/>
              </w:rPr>
              <w:t>Aktiviteter</w:t>
            </w:r>
          </w:p>
        </w:tc>
        <w:tc>
          <w:tcPr>
            <w:tcW w:w="228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  <w:b/>
              </w:rPr>
            </w:pPr>
            <w:r w:rsidRPr="005C121B">
              <w:rPr>
                <w:rFonts w:asciiTheme="minorHAnsi" w:hAnsiTheme="minorHAnsi"/>
                <w:b/>
              </w:rPr>
              <w:t>Tidsplan</w:t>
            </w:r>
          </w:p>
        </w:tc>
        <w:tc>
          <w:tcPr>
            <w:tcW w:w="228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  <w:b/>
              </w:rPr>
            </w:pPr>
            <w:r w:rsidRPr="005C121B">
              <w:rPr>
                <w:rFonts w:asciiTheme="minorHAnsi" w:hAnsiTheme="minorHAnsi"/>
                <w:b/>
              </w:rPr>
              <w:t>Budsjett</w:t>
            </w:r>
          </w:p>
        </w:tc>
        <w:tc>
          <w:tcPr>
            <w:tcW w:w="228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  <w:b/>
              </w:rPr>
            </w:pPr>
            <w:r w:rsidRPr="005C121B">
              <w:rPr>
                <w:rFonts w:asciiTheme="minorHAnsi" w:hAnsiTheme="minorHAnsi"/>
                <w:b/>
              </w:rPr>
              <w:t>Ansvarlig</w:t>
            </w:r>
          </w:p>
        </w:tc>
      </w:tr>
      <w:tr w:rsidR="005C121B" w:rsidRPr="005C121B" w:rsidTr="00266602">
        <w:tc>
          <w:tcPr>
            <w:tcW w:w="2286" w:type="dxa"/>
            <w:tcBorders>
              <w:top w:val="nil"/>
            </w:tcBorders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2286" w:type="dxa"/>
            <w:tcBorders>
              <w:top w:val="nil"/>
            </w:tcBorders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2286" w:type="dxa"/>
            <w:tcBorders>
              <w:top w:val="nil"/>
            </w:tcBorders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2286" w:type="dxa"/>
            <w:tcBorders>
              <w:top w:val="nil"/>
            </w:tcBorders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</w:tr>
      <w:tr w:rsidR="005C121B" w:rsidRPr="005C121B" w:rsidTr="00266602"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</w:tr>
      <w:tr w:rsidR="005C121B" w:rsidRPr="005C121B" w:rsidTr="00266602"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</w:tr>
      <w:tr w:rsidR="005C121B" w:rsidRPr="005C121B" w:rsidTr="00266602"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</w:tr>
      <w:tr w:rsidR="005C121B" w:rsidRPr="005C121B" w:rsidTr="00266602"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</w:tr>
      <w:tr w:rsidR="005C121B" w:rsidRPr="005C121B" w:rsidTr="00266602"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</w:tr>
      <w:tr w:rsidR="005C121B" w:rsidRPr="005C121B" w:rsidTr="00266602"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</w:tr>
      <w:tr w:rsidR="005C121B" w:rsidRPr="005C121B" w:rsidTr="00266602"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</w:tr>
      <w:tr w:rsidR="005C121B" w:rsidRPr="005C121B" w:rsidTr="00266602"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</w:tr>
      <w:tr w:rsidR="005C121B" w:rsidRPr="005C121B" w:rsidTr="00266602"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</w:tr>
      <w:tr w:rsidR="005C121B" w:rsidRPr="005C121B" w:rsidTr="00266602"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</w:tr>
      <w:tr w:rsidR="005C121B" w:rsidRPr="005C121B" w:rsidTr="00266602"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</w:tr>
      <w:tr w:rsidR="005C121B" w:rsidRPr="005C121B" w:rsidTr="00266602"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</w:tr>
      <w:tr w:rsidR="005C121B" w:rsidRPr="005C121B" w:rsidTr="00266602"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2286" w:type="dxa"/>
          </w:tcPr>
          <w:p w:rsidR="005C121B" w:rsidRPr="005C121B" w:rsidRDefault="005C121B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</w:tr>
    </w:tbl>
    <w:p w:rsidR="009C032B" w:rsidRPr="005C121B" w:rsidRDefault="009C032B" w:rsidP="009C032B">
      <w:pPr>
        <w:rPr>
          <w:rFonts w:asciiTheme="minorHAnsi" w:hAnsiTheme="minorHAnsi"/>
        </w:rPr>
      </w:pPr>
    </w:p>
    <w:sectPr w:rsidR="009C032B" w:rsidRPr="005C121B" w:rsidSect="004443CB">
      <w:headerReference w:type="default" r:id="rId9"/>
      <w:footerReference w:type="default" r:id="rId10"/>
      <w:pgSz w:w="11906" w:h="16838"/>
      <w:pgMar w:top="2268" w:right="1077" w:bottom="221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1B" w:rsidRDefault="005C121B" w:rsidP="00015998">
      <w:r>
        <w:separator/>
      </w:r>
    </w:p>
  </w:endnote>
  <w:endnote w:type="continuationSeparator" w:id="0">
    <w:p w:rsidR="005C121B" w:rsidRDefault="005C121B" w:rsidP="0001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0A" w:rsidRPr="008104A4" w:rsidRDefault="00AC7E0A" w:rsidP="008104A4">
    <w:pPr>
      <w:pStyle w:val="Bunntekst"/>
      <w:rPr>
        <w:lang w:val="sv-SE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93703C7" wp14:editId="7E98DFFA">
          <wp:simplePos x="895350" y="9429750"/>
          <wp:positionH relativeFrom="page">
            <wp:align>left</wp:align>
          </wp:positionH>
          <wp:positionV relativeFrom="page">
            <wp:align>bottom</wp:align>
          </wp:positionV>
          <wp:extent cx="1717200" cy="81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4A4">
      <w:rPr>
        <w:lang w:val="sv-SE"/>
      </w:rPr>
      <w:t>www.ue.no</w:t>
    </w:r>
  </w:p>
  <w:p w:rsidR="00AC7E0A" w:rsidRPr="009C032B" w:rsidRDefault="00AC7E0A">
    <w:pPr>
      <w:pStyle w:val="Bunntekst"/>
      <w:rPr>
        <w:sz w:val="12"/>
        <w:szCs w:val="12"/>
      </w:rPr>
    </w:pPr>
    <w:r w:rsidRPr="009C032B">
      <w:rPr>
        <w:sz w:val="12"/>
        <w:szCs w:val="12"/>
      </w:rPr>
      <w:t>Copyright © UE Forlag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1B" w:rsidRDefault="005C121B" w:rsidP="00015998">
      <w:r>
        <w:separator/>
      </w:r>
    </w:p>
  </w:footnote>
  <w:footnote w:type="continuationSeparator" w:id="0">
    <w:p w:rsidR="005C121B" w:rsidRDefault="005C121B" w:rsidP="00015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0A" w:rsidRPr="00015998" w:rsidRDefault="008F170D" w:rsidP="005D38A4">
    <w:pPr>
      <w:pStyle w:val="Topptekst"/>
      <w:jc w:val="right"/>
    </w:pPr>
    <w:sdt>
      <w:sdtPr>
        <w:alias w:val="Mønster"/>
        <w:tag w:val="Mønster"/>
        <w:id w:val="894232892"/>
        <w:docPartList>
          <w:docPartGallery w:val="Quick Parts"/>
          <w:docPartCategory w:val="General"/>
        </w:docPartList>
      </w:sdtPr>
      <w:sdtEndPr/>
      <w:sdtContent>
        <w:r w:rsidR="005C121B">
          <w:rPr>
            <w:noProof/>
            <w:lang w:eastAsia="nb-NO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5976620</wp:posOffset>
              </wp:positionH>
              <wp:positionV relativeFrom="page">
                <wp:posOffset>450215</wp:posOffset>
              </wp:positionV>
              <wp:extent cx="1126800" cy="550800"/>
              <wp:effectExtent l="0" t="0" r="0" b="1905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03_n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6800" cy="55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AC7E0A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59B8C97" wp14:editId="3B6D3FD8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1144800" cy="1144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1B"/>
    <w:rsid w:val="00015998"/>
    <w:rsid w:val="001736CA"/>
    <w:rsid w:val="001C2309"/>
    <w:rsid w:val="001D554C"/>
    <w:rsid w:val="00283F5D"/>
    <w:rsid w:val="002B0DD3"/>
    <w:rsid w:val="002E783C"/>
    <w:rsid w:val="004443CB"/>
    <w:rsid w:val="0046754B"/>
    <w:rsid w:val="004A51B7"/>
    <w:rsid w:val="0059621B"/>
    <w:rsid w:val="005C121B"/>
    <w:rsid w:val="005D38A4"/>
    <w:rsid w:val="007F0649"/>
    <w:rsid w:val="008104A4"/>
    <w:rsid w:val="008F170D"/>
    <w:rsid w:val="009C032B"/>
    <w:rsid w:val="00AC7E0A"/>
    <w:rsid w:val="00CD35C4"/>
    <w:rsid w:val="00E71ADD"/>
    <w:rsid w:val="00F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 w:line="300" w:lineRule="auto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E783C"/>
    <w:pPr>
      <w:keepNext/>
      <w:keepLines/>
      <w:spacing w:before="200" w:line="30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  <w:pPr>
      <w:spacing w:line="300" w:lineRule="auto"/>
    </w:pPr>
    <w:rPr>
      <w:rFonts w:asciiTheme="minorHAnsi" w:eastAsiaTheme="minorHAnsi" w:hAnsiTheme="minorHAnsi" w:cstheme="minorBidi"/>
      <w:szCs w:val="22"/>
    </w:rPr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  <w:pPr>
      <w:spacing w:line="30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  <w:spacing w:line="300" w:lineRule="auto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spacing w:line="300" w:lineRule="auto"/>
      <w:ind w:right="-369"/>
      <w:jc w:val="right"/>
    </w:pPr>
    <w:rPr>
      <w:rFonts w:asciiTheme="minorHAnsi" w:eastAsiaTheme="minorHAnsi" w:hAnsiTheme="minorHAnsi" w:cstheme="minorBidi"/>
      <w:sz w:val="16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  <w:style w:type="paragraph" w:customStyle="1" w:styleId="Hovedtittel">
    <w:name w:val="Hovedtittel"/>
    <w:basedOn w:val="Normal"/>
    <w:link w:val="HovedtittelTegn"/>
    <w:qFormat/>
    <w:rsid w:val="009C032B"/>
    <w:pPr>
      <w:spacing w:line="300" w:lineRule="auto"/>
    </w:pPr>
    <w:rPr>
      <w:rFonts w:asciiTheme="minorHAnsi" w:eastAsiaTheme="minorHAnsi" w:hAnsiTheme="minorHAnsi" w:cstheme="minorBidi"/>
      <w:sz w:val="40"/>
      <w:szCs w:val="40"/>
      <w:lang w:val="en-US"/>
    </w:rPr>
  </w:style>
  <w:style w:type="paragraph" w:customStyle="1" w:styleId="Mellomtittel">
    <w:name w:val="Mellomtittel"/>
    <w:basedOn w:val="Normal"/>
    <w:link w:val="MellomtittelTegn"/>
    <w:qFormat/>
    <w:rsid w:val="009C032B"/>
    <w:pPr>
      <w:spacing w:line="300" w:lineRule="auto"/>
    </w:pPr>
    <w:rPr>
      <w:rFonts w:asciiTheme="minorHAnsi" w:eastAsiaTheme="minorHAnsi" w:hAnsiTheme="minorHAnsi" w:cstheme="minorBidi"/>
      <w:b/>
      <w:sz w:val="28"/>
      <w:szCs w:val="28"/>
      <w:lang w:val="en-US"/>
    </w:rPr>
  </w:style>
  <w:style w:type="character" w:customStyle="1" w:styleId="HovedtittelTegn">
    <w:name w:val="Hovedtittel Tegn"/>
    <w:basedOn w:val="Standardskriftforavsnitt"/>
    <w:link w:val="Hovedtittel"/>
    <w:rsid w:val="009C032B"/>
    <w:rPr>
      <w:sz w:val="40"/>
      <w:szCs w:val="40"/>
      <w:lang w:val="en-US"/>
    </w:rPr>
  </w:style>
  <w:style w:type="character" w:customStyle="1" w:styleId="MellomtittelTegn">
    <w:name w:val="Mellomtittel Tegn"/>
    <w:basedOn w:val="Standardskriftforavsnitt"/>
    <w:link w:val="Mellomtittel"/>
    <w:rsid w:val="009C032B"/>
    <w:rPr>
      <w:b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 w:line="300" w:lineRule="auto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E783C"/>
    <w:pPr>
      <w:keepNext/>
      <w:keepLines/>
      <w:spacing w:before="200" w:line="30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  <w:pPr>
      <w:spacing w:line="300" w:lineRule="auto"/>
    </w:pPr>
    <w:rPr>
      <w:rFonts w:asciiTheme="minorHAnsi" w:eastAsiaTheme="minorHAnsi" w:hAnsiTheme="minorHAnsi" w:cstheme="minorBidi"/>
      <w:szCs w:val="22"/>
    </w:rPr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  <w:pPr>
      <w:spacing w:line="30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  <w:spacing w:line="300" w:lineRule="auto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spacing w:line="300" w:lineRule="auto"/>
      <w:ind w:right="-369"/>
      <w:jc w:val="right"/>
    </w:pPr>
    <w:rPr>
      <w:rFonts w:asciiTheme="minorHAnsi" w:eastAsiaTheme="minorHAnsi" w:hAnsiTheme="minorHAnsi" w:cstheme="minorBidi"/>
      <w:sz w:val="16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  <w:style w:type="paragraph" w:customStyle="1" w:styleId="Hovedtittel">
    <w:name w:val="Hovedtittel"/>
    <w:basedOn w:val="Normal"/>
    <w:link w:val="HovedtittelTegn"/>
    <w:qFormat/>
    <w:rsid w:val="009C032B"/>
    <w:pPr>
      <w:spacing w:line="300" w:lineRule="auto"/>
    </w:pPr>
    <w:rPr>
      <w:rFonts w:asciiTheme="minorHAnsi" w:eastAsiaTheme="minorHAnsi" w:hAnsiTheme="minorHAnsi" w:cstheme="minorBidi"/>
      <w:sz w:val="40"/>
      <w:szCs w:val="40"/>
      <w:lang w:val="en-US"/>
    </w:rPr>
  </w:style>
  <w:style w:type="paragraph" w:customStyle="1" w:styleId="Mellomtittel">
    <w:name w:val="Mellomtittel"/>
    <w:basedOn w:val="Normal"/>
    <w:link w:val="MellomtittelTegn"/>
    <w:qFormat/>
    <w:rsid w:val="009C032B"/>
    <w:pPr>
      <w:spacing w:line="300" w:lineRule="auto"/>
    </w:pPr>
    <w:rPr>
      <w:rFonts w:asciiTheme="minorHAnsi" w:eastAsiaTheme="minorHAnsi" w:hAnsiTheme="minorHAnsi" w:cstheme="minorBidi"/>
      <w:b/>
      <w:sz w:val="28"/>
      <w:szCs w:val="28"/>
      <w:lang w:val="en-US"/>
    </w:rPr>
  </w:style>
  <w:style w:type="character" w:customStyle="1" w:styleId="HovedtittelTegn">
    <w:name w:val="Hovedtittel Tegn"/>
    <w:basedOn w:val="Standardskriftforavsnitt"/>
    <w:link w:val="Hovedtittel"/>
    <w:rsid w:val="009C032B"/>
    <w:rPr>
      <w:sz w:val="40"/>
      <w:szCs w:val="40"/>
      <w:lang w:val="en-US"/>
    </w:rPr>
  </w:style>
  <w:style w:type="character" w:customStyle="1" w:styleId="MellomtittelTegn">
    <w:name w:val="Mellomtittel Tegn"/>
    <w:basedOn w:val="Standardskriftforavsnitt"/>
    <w:link w:val="Mellomtittel"/>
    <w:rsid w:val="009C032B"/>
    <w:rPr>
      <w:b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ansen\AppData\Local\Temp\Temp3_notat.zip\Notat\Notat%20portret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9B76-851F-4414-8C8F-64F30F88C3D4}">
  <ds:schemaRefs/>
</ds:datastoreItem>
</file>

<file path=customXml/itemProps2.xml><?xml version="1.0" encoding="utf-8"?>
<ds:datastoreItem xmlns:ds="http://schemas.openxmlformats.org/officeDocument/2006/customXml" ds:itemID="{B6F7B88C-9348-4E83-B038-AC2AC115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portrett</Template>
  <TotalTime>1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Ungt Entreprenørskap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</dc:creator>
  <dc:description>Template by addpoint.no</dc:description>
  <cp:lastModifiedBy>NHO</cp:lastModifiedBy>
  <cp:revision>2</cp:revision>
  <dcterms:created xsi:type="dcterms:W3CDTF">2013-02-11T16:53:00Z</dcterms:created>
  <dcterms:modified xsi:type="dcterms:W3CDTF">2013-02-11T16:53:00Z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