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B" w:rsidRDefault="009C032B" w:rsidP="009C032B"/>
    <w:p w:rsidR="00563463" w:rsidRDefault="00563463" w:rsidP="009C032B"/>
    <w:p w:rsidR="00563463" w:rsidRDefault="00563463" w:rsidP="009C032B"/>
    <w:p w:rsidR="00563463" w:rsidRPr="00CD0AAD" w:rsidRDefault="00563463" w:rsidP="00563463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40"/>
          <w:szCs w:val="40"/>
        </w:rPr>
      </w:pPr>
      <w:r w:rsidRPr="00CD0AAD">
        <w:rPr>
          <w:rFonts w:eastAsiaTheme="majorEastAsia" w:cstheme="majorBidi"/>
          <w:b/>
          <w:bCs/>
          <w:sz w:val="40"/>
          <w:szCs w:val="40"/>
        </w:rPr>
        <w:t>Handlingsplan</w:t>
      </w: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15 minutter</w:t>
      </w: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Det kan være smart å sette opp en handlingsplan for å komme raskt i gang. Handlingsplanen skal inneholde konkrete aktiviteter/oppgaver, ansvarlige personer og tidspunkt for når aktiviteten/oppgaven skal være utført.</w:t>
      </w: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Tenk gjennom</w:t>
      </w:r>
    </w:p>
    <w:p w:rsidR="00563463" w:rsidRPr="00B919C7" w:rsidRDefault="00563463" w:rsidP="0056346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Hva må gjøres først?</w:t>
      </w:r>
    </w:p>
    <w:p w:rsidR="00563463" w:rsidRPr="00B919C7" w:rsidRDefault="00563463" w:rsidP="0056346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Hvilke aktiviteter/oppgaver kan gjøres parallelt?</w:t>
      </w:r>
    </w:p>
    <w:p w:rsidR="00563463" w:rsidRPr="00B919C7" w:rsidRDefault="00563463" w:rsidP="0056346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Hvilke aktiviteter/oppgaver kan gjøres uten at de påvirker hverandre?</w:t>
      </w:r>
    </w:p>
    <w:p w:rsidR="00563463" w:rsidRPr="00B919C7" w:rsidRDefault="00563463" w:rsidP="0056346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0"/>
        </w:rPr>
      </w:pPr>
      <w:r w:rsidRPr="00B919C7">
        <w:rPr>
          <w:rFonts w:eastAsia="Times New Roman" w:cs="Times New Roman"/>
          <w:szCs w:val="20"/>
        </w:rPr>
        <w:t>Hvem kan ha hatt lignende problemer før oss – kan vi ta en prat med disse?</w:t>
      </w: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</w:p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302"/>
        <w:gridCol w:w="2303"/>
        <w:gridCol w:w="1848"/>
      </w:tblGrid>
      <w:tr w:rsidR="00563463" w:rsidRPr="00B919C7" w:rsidTr="004865AC">
        <w:tc>
          <w:tcPr>
            <w:tcW w:w="205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B919C7">
              <w:rPr>
                <w:rFonts w:eastAsia="Times New Roman" w:cs="Times New Roman"/>
                <w:szCs w:val="20"/>
              </w:rPr>
              <w:t>Hva?</w:t>
            </w:r>
          </w:p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B919C7">
              <w:rPr>
                <w:rFonts w:eastAsia="Times New Roman" w:cs="Times New Roman"/>
                <w:szCs w:val="20"/>
              </w:rPr>
              <w:t>Hvem?</w:t>
            </w:r>
          </w:p>
        </w:tc>
        <w:tc>
          <w:tcPr>
            <w:tcW w:w="2303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B919C7">
              <w:rPr>
                <w:rFonts w:eastAsia="Times New Roman" w:cs="Times New Roman"/>
                <w:szCs w:val="20"/>
              </w:rPr>
              <w:t>Når?</w:t>
            </w:r>
          </w:p>
        </w:tc>
        <w:tc>
          <w:tcPr>
            <w:tcW w:w="1848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  <w:r w:rsidRPr="00B919C7">
              <w:rPr>
                <w:rFonts w:eastAsia="Times New Roman" w:cs="Times New Roman"/>
                <w:szCs w:val="20"/>
              </w:rPr>
              <w:t>Måles i ...?</w:t>
            </w:r>
          </w:p>
        </w:tc>
      </w:tr>
      <w:tr w:rsidR="00563463" w:rsidRPr="00B919C7" w:rsidTr="004865AC">
        <w:tc>
          <w:tcPr>
            <w:tcW w:w="205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563463" w:rsidRPr="00B919C7" w:rsidTr="004865AC">
        <w:tc>
          <w:tcPr>
            <w:tcW w:w="205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563463" w:rsidRPr="00B919C7" w:rsidTr="004865AC">
        <w:tc>
          <w:tcPr>
            <w:tcW w:w="205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563463" w:rsidRPr="00B919C7" w:rsidTr="004865AC">
        <w:tc>
          <w:tcPr>
            <w:tcW w:w="205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63463" w:rsidRPr="00B919C7" w:rsidRDefault="00563463" w:rsidP="004865AC">
            <w:pPr>
              <w:spacing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:rsidR="00563463" w:rsidRPr="00B919C7" w:rsidRDefault="00563463" w:rsidP="00563463">
      <w:pPr>
        <w:spacing w:line="240" w:lineRule="auto"/>
        <w:rPr>
          <w:rFonts w:eastAsia="Times New Roman" w:cs="Times New Roman"/>
          <w:szCs w:val="20"/>
        </w:rPr>
      </w:pPr>
    </w:p>
    <w:p w:rsidR="00563463" w:rsidRPr="009C032B" w:rsidRDefault="00563463" w:rsidP="009C032B">
      <w:bookmarkStart w:id="0" w:name="_GoBack"/>
      <w:bookmarkEnd w:id="0"/>
    </w:p>
    <w:sectPr w:rsidR="00563463" w:rsidRPr="009C032B" w:rsidSect="004443CB">
      <w:headerReference w:type="default" r:id="rId10"/>
      <w:footerReference w:type="default" r:id="rId11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63" w:rsidRDefault="00563463" w:rsidP="00015998">
      <w:pPr>
        <w:spacing w:line="240" w:lineRule="auto"/>
      </w:pPr>
      <w:r>
        <w:separator/>
      </w:r>
    </w:p>
  </w:endnote>
  <w:endnote w:type="continuationSeparator" w:id="0">
    <w:p w:rsidR="00563463" w:rsidRDefault="00563463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63" w:rsidRDefault="00563463" w:rsidP="00015998">
      <w:pPr>
        <w:spacing w:line="240" w:lineRule="auto"/>
      </w:pPr>
      <w:r>
        <w:separator/>
      </w:r>
    </w:p>
  </w:footnote>
  <w:footnote w:type="continuationSeparator" w:id="0">
    <w:p w:rsidR="00563463" w:rsidRDefault="00563463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563463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51A"/>
    <w:multiLevelType w:val="hybridMultilevel"/>
    <w:tmpl w:val="87C0315C"/>
    <w:lvl w:ilvl="0" w:tplc="74AC8CC4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63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63463"/>
    <w:rsid w:val="0059621B"/>
    <w:rsid w:val="005D38A4"/>
    <w:rsid w:val="007F0649"/>
    <w:rsid w:val="008104A4"/>
    <w:rsid w:val="009C032B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63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63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AACDE372-9A46-40FB-9A07-3597148F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1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2013-02-12T13:36:00Z</dcterms:created>
  <dcterms:modified xsi:type="dcterms:W3CDTF">2013-02-12T13:37:00Z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