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40"/>
          <w:szCs w:val="40"/>
          <w:lang w:eastAsia="nb-NO"/>
        </w:rPr>
      </w:pP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40"/>
          <w:szCs w:val="40"/>
          <w:lang w:eastAsia="nb-NO"/>
        </w:rPr>
      </w:pPr>
      <w:bookmarkStart w:id="0" w:name="_GoBack"/>
      <w:bookmarkEnd w:id="0"/>
      <w:r w:rsidRPr="00EC09DB">
        <w:rPr>
          <w:rFonts w:asciiTheme="minorHAnsi" w:hAnsiTheme="minorHAnsi" w:cs="Calibri-Bold"/>
          <w:b/>
          <w:bCs/>
          <w:sz w:val="40"/>
          <w:szCs w:val="40"/>
          <w:lang w:eastAsia="nb-NO"/>
        </w:rPr>
        <w:t>Lag en prototype og planlegg produksjonsprosessen</w:t>
      </w: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lang w:eastAsia="nb-NO"/>
        </w:rPr>
      </w:pP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En prototype er en modell, en slags prøve på hvordan det ferdige produktet skal se ut.</w:t>
      </w: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Diskuter prototypen.</w:t>
      </w: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</w:p>
    <w:p w:rsidR="00EC09DB" w:rsidRPr="00EC09DB" w:rsidRDefault="00EC09DB" w:rsidP="00EC09D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Har den de egenskaper og kvaliteter som dere ønsker den skal ha?</w:t>
      </w:r>
    </w:p>
    <w:p w:rsidR="00EC09DB" w:rsidRPr="00EC09DB" w:rsidRDefault="00EC09DB" w:rsidP="00EC09D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Fungerer den slik den skal?</w:t>
      </w:r>
    </w:p>
    <w:p w:rsidR="00EC09DB" w:rsidRPr="00EC09DB" w:rsidRDefault="00EC09DB" w:rsidP="00EC09D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Går det an å forbedre den?</w:t>
      </w:r>
    </w:p>
    <w:p w:rsidR="00EC09DB" w:rsidRPr="00EC09DB" w:rsidRDefault="00EC09DB" w:rsidP="00EC09D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Er den pen å se på?</w:t>
      </w: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Planlegging av produksjonsprosessen innebærer å skaffe seg rede på:</w:t>
      </w:r>
    </w:p>
    <w:p w:rsidR="00EC09DB" w:rsidRPr="00EC09DB" w:rsidRDefault="00EC09DB" w:rsidP="00EC09DB">
      <w:p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Hvilke arbeidsoperasjoner som inngår i produksjonen.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Hvor lang tid hver arbeidsoperasjon tar.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Hvordan hver arbeidsoperasjon skal utføres (arbeidsbeskrivelse).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I hvilken rekkefølge arbeidsoperasjonen skal utføres.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SymbolMT"/>
          <w:lang w:eastAsia="nb-NO"/>
        </w:rPr>
        <w:t xml:space="preserve"> </w:t>
      </w:r>
      <w:r w:rsidRPr="00EC09DB">
        <w:rPr>
          <w:rFonts w:asciiTheme="minorHAnsi" w:hAnsiTheme="minorHAnsi" w:cs="Calibri"/>
          <w:lang w:eastAsia="nb-NO"/>
        </w:rPr>
        <w:t>Hvor produksjonen skal foregå (i klasserommet, annet sted på skolen, hjemme, i leide lokaler, i samarbeid med næringslivet).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Hvor mange som kan delta i produksjonen.</w:t>
      </w:r>
    </w:p>
    <w:p w:rsidR="00EC09DB" w:rsidRPr="00EC09DB" w:rsidRDefault="00EC09DB" w:rsidP="00EC09D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lang w:eastAsia="nb-NO"/>
        </w:rPr>
      </w:pPr>
      <w:r w:rsidRPr="00EC09DB">
        <w:rPr>
          <w:rFonts w:asciiTheme="minorHAnsi" w:hAnsiTheme="minorHAnsi" w:cs="Calibri"/>
          <w:lang w:eastAsia="nb-NO"/>
        </w:rPr>
        <w:t>Hvor mange produkter som skal lages om gangen (for mange: vanskelig å få solgt, mye penger blir bundet i råvarer og produkter, for få: dyrt å starte opp produksjonen på nytt, risikerer å miste salg).</w:t>
      </w:r>
    </w:p>
    <w:p w:rsidR="009C032B" w:rsidRPr="00EC09DB" w:rsidRDefault="009C032B" w:rsidP="00EC09DB">
      <w:pPr>
        <w:pStyle w:val="Hovedtittel"/>
        <w:rPr>
          <w:rFonts w:asciiTheme="minorHAnsi" w:hAnsiTheme="minorHAnsi"/>
          <w:sz w:val="20"/>
          <w:szCs w:val="20"/>
          <w:lang w:val="nb-NO"/>
        </w:rPr>
      </w:pPr>
    </w:p>
    <w:sectPr w:rsidR="009C032B" w:rsidRPr="00EC09DB" w:rsidSect="004443CB">
      <w:headerReference w:type="default" r:id="rId10"/>
      <w:footerReference w:type="default" r:id="rId11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DB" w:rsidRDefault="00EC09DB" w:rsidP="00015998">
      <w:r>
        <w:separator/>
      </w:r>
    </w:p>
  </w:endnote>
  <w:endnote w:type="continuationSeparator" w:id="0">
    <w:p w:rsidR="00EC09DB" w:rsidRDefault="00EC09DB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DB" w:rsidRDefault="00EC09DB" w:rsidP="00015998">
      <w:r>
        <w:separator/>
      </w:r>
    </w:p>
  </w:footnote>
  <w:footnote w:type="continuationSeparator" w:id="0">
    <w:p w:rsidR="00EC09DB" w:rsidRDefault="00EC09DB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EC09DB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3C18"/>
    <w:multiLevelType w:val="hybridMultilevel"/>
    <w:tmpl w:val="59267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EF2"/>
    <w:multiLevelType w:val="hybridMultilevel"/>
    <w:tmpl w:val="DAFA2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CD35C4"/>
    <w:rsid w:val="00E71ADD"/>
    <w:rsid w:val="00EC09DB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415A9C0-97C1-4471-8047-59C8C318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2013-02-11T16:18:00Z</dcterms:created>
  <dcterms:modified xsi:type="dcterms:W3CDTF">2013-02-11T16:19:00Z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